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Layout w:type="fixed"/>
        <w:tblLook w:val="04A0" w:firstRow="1" w:lastRow="0" w:firstColumn="1" w:lastColumn="0" w:noHBand="0" w:noVBand="1"/>
      </w:tblPr>
      <w:tblGrid>
        <w:gridCol w:w="1127"/>
        <w:gridCol w:w="566"/>
        <w:gridCol w:w="228"/>
        <w:gridCol w:w="527"/>
        <w:gridCol w:w="267"/>
        <w:gridCol w:w="550"/>
        <w:gridCol w:w="244"/>
        <w:gridCol w:w="573"/>
        <w:gridCol w:w="221"/>
        <w:gridCol w:w="597"/>
        <w:gridCol w:w="197"/>
        <w:gridCol w:w="620"/>
        <w:gridCol w:w="174"/>
        <w:gridCol w:w="643"/>
        <w:gridCol w:w="151"/>
        <w:gridCol w:w="666"/>
        <w:gridCol w:w="128"/>
        <w:gridCol w:w="689"/>
        <w:gridCol w:w="105"/>
        <w:gridCol w:w="716"/>
        <w:gridCol w:w="78"/>
      </w:tblGrid>
      <w:tr w:rsidR="00785001" w:rsidTr="0063526E">
        <w:trPr>
          <w:gridAfter w:val="1"/>
          <w:wAfter w:w="78" w:type="dxa"/>
        </w:trPr>
        <w:tc>
          <w:tcPr>
            <w:tcW w:w="8989" w:type="dxa"/>
            <w:gridSpan w:val="20"/>
            <w:shd w:val="clear" w:color="auto" w:fill="FFFFFF" w:themeFill="background1"/>
          </w:tcPr>
          <w:p w:rsidR="00785001" w:rsidRPr="00F31418" w:rsidRDefault="00785001" w:rsidP="00F31418">
            <w:pPr>
              <w:rPr>
                <w:sz w:val="24"/>
              </w:rPr>
            </w:pPr>
            <w:r w:rsidRPr="00F31418">
              <w:rPr>
                <w:sz w:val="24"/>
              </w:rPr>
              <w:t>The Lincoln Higher Education Research Institute (LHERI) has been established to foster and support existing and new higher education research at Lincoln; providing a platform for excellent and useful research being undertaken at the University (independently or with external partners). As part of LHERI’s aims to develop expertise and impact through support and guidance to colleagues and by facilitating effective internal and external partnerships, LHERI is opening a call for bids for internal research funds. These funds are intended to support new research that will advance understanding of higher education.</w:t>
            </w:r>
          </w:p>
          <w:p w:rsidR="00773C60" w:rsidRPr="00773C60" w:rsidRDefault="00773C60" w:rsidP="00773C60">
            <w:pPr>
              <w:rPr>
                <w:sz w:val="24"/>
              </w:rPr>
            </w:pPr>
            <w:r w:rsidRPr="00773C60">
              <w:rPr>
                <w:sz w:val="24"/>
              </w:rPr>
              <w:t>Applications open on 1st May and close at midnight on 30th June.</w:t>
            </w:r>
          </w:p>
          <w:p w:rsidR="00773C60" w:rsidRPr="00773C60" w:rsidRDefault="00773C60" w:rsidP="00773C60">
            <w:pPr>
              <w:rPr>
                <w:sz w:val="24"/>
              </w:rPr>
            </w:pPr>
            <w:r w:rsidRPr="00773C60">
              <w:rPr>
                <w:sz w:val="24"/>
              </w:rPr>
              <w:t>We aim to advise all applicants as to the outcome of their submission by 20th September 2019.</w:t>
            </w:r>
          </w:p>
          <w:p w:rsidR="00773C60" w:rsidRPr="00773C60" w:rsidRDefault="00773C60" w:rsidP="00773C60">
            <w:pPr>
              <w:rPr>
                <w:sz w:val="24"/>
              </w:rPr>
            </w:pPr>
          </w:p>
          <w:p w:rsidR="00773C60" w:rsidRPr="00773C60" w:rsidRDefault="00773C60" w:rsidP="00773C60">
            <w:pPr>
              <w:rPr>
                <w:sz w:val="24"/>
              </w:rPr>
            </w:pPr>
            <w:r w:rsidRPr="00773C60">
              <w:rPr>
                <w:sz w:val="24"/>
              </w:rPr>
              <w:t>Please read the guidance notes before completing and submitting an application for funding, these can be found here:</w:t>
            </w:r>
          </w:p>
          <w:p w:rsidR="00785001" w:rsidRDefault="00773C60" w:rsidP="00773C60">
            <w:pPr>
              <w:rPr>
                <w:sz w:val="24"/>
              </w:rPr>
            </w:pPr>
            <w:hyperlink r:id="rId7" w:history="1">
              <w:r w:rsidRPr="00446981">
                <w:rPr>
                  <w:rStyle w:val="Hyperlink"/>
                  <w:sz w:val="24"/>
                </w:rPr>
                <w:t>http://heri.blogs.lincoln.ac.uk/he-research-awards/</w:t>
              </w:r>
            </w:hyperlink>
          </w:p>
          <w:p w:rsidR="00773C60" w:rsidRPr="00F31418" w:rsidRDefault="00773C60" w:rsidP="00773C60">
            <w:pPr>
              <w:rPr>
                <w:sz w:val="24"/>
              </w:rPr>
            </w:pPr>
          </w:p>
          <w:p w:rsidR="00785001" w:rsidRPr="00F31418" w:rsidRDefault="00785001" w:rsidP="00F31418">
            <w:pPr>
              <w:rPr>
                <w:sz w:val="24"/>
              </w:rPr>
            </w:pPr>
            <w:r w:rsidRPr="00F31418">
              <w:rPr>
                <w:sz w:val="20"/>
              </w:rPr>
              <w:t>Fields marked with * are mandatory</w:t>
            </w:r>
          </w:p>
        </w:tc>
      </w:tr>
      <w:tr w:rsidR="00785001" w:rsidTr="0063526E">
        <w:trPr>
          <w:gridAfter w:val="1"/>
          <w:wAfter w:w="78" w:type="dxa"/>
        </w:trPr>
        <w:tc>
          <w:tcPr>
            <w:tcW w:w="8989" w:type="dxa"/>
            <w:gridSpan w:val="20"/>
          </w:tcPr>
          <w:p w:rsidR="00785001" w:rsidRDefault="00785001" w:rsidP="00F31418">
            <w:r w:rsidRPr="00F31418">
              <w:t>Name of lead applicant</w:t>
            </w:r>
            <w:r>
              <w:t>*</w:t>
            </w:r>
          </w:p>
          <w:p w:rsidR="00785001" w:rsidRPr="00F31418" w:rsidRDefault="00785001" w:rsidP="00F31418"/>
        </w:tc>
      </w:tr>
      <w:tr w:rsidR="00785001" w:rsidTr="0063526E">
        <w:trPr>
          <w:gridAfter w:val="1"/>
          <w:wAfter w:w="78" w:type="dxa"/>
        </w:trPr>
        <w:tc>
          <w:tcPr>
            <w:tcW w:w="8989" w:type="dxa"/>
            <w:gridSpan w:val="20"/>
          </w:tcPr>
          <w:p w:rsidR="00785001" w:rsidRDefault="00785001" w:rsidP="00F31418">
            <w:r w:rsidRPr="00F31418">
              <w:t>Job Title</w:t>
            </w:r>
            <w:r>
              <w:t>*</w:t>
            </w:r>
          </w:p>
          <w:p w:rsidR="00785001" w:rsidRPr="00F31418" w:rsidRDefault="00785001" w:rsidP="00F31418"/>
        </w:tc>
      </w:tr>
      <w:tr w:rsidR="00785001" w:rsidTr="0063526E">
        <w:trPr>
          <w:gridAfter w:val="1"/>
          <w:wAfter w:w="78" w:type="dxa"/>
        </w:trPr>
        <w:tc>
          <w:tcPr>
            <w:tcW w:w="8989" w:type="dxa"/>
            <w:gridSpan w:val="20"/>
          </w:tcPr>
          <w:p w:rsidR="00785001" w:rsidRDefault="00785001" w:rsidP="00F31418">
            <w:r w:rsidRPr="00F31418">
              <w:t>Department or School</w:t>
            </w:r>
            <w:r>
              <w:t>*</w:t>
            </w:r>
          </w:p>
          <w:p w:rsidR="00785001" w:rsidRPr="00F31418" w:rsidRDefault="00785001" w:rsidP="00F31418"/>
        </w:tc>
      </w:tr>
      <w:tr w:rsidR="00785001" w:rsidTr="0063526E">
        <w:trPr>
          <w:gridAfter w:val="1"/>
          <w:wAfter w:w="78" w:type="dxa"/>
        </w:trPr>
        <w:tc>
          <w:tcPr>
            <w:tcW w:w="8989" w:type="dxa"/>
            <w:gridSpan w:val="20"/>
          </w:tcPr>
          <w:p w:rsidR="00785001" w:rsidRDefault="00785001" w:rsidP="00F31418">
            <w:r>
              <w:t>Please provide details of collaborators, both staff and students.</w:t>
            </w:r>
          </w:p>
          <w:p w:rsidR="00785001" w:rsidRDefault="00785001" w:rsidP="00F31418">
            <w:r>
              <w:t>For staff please include their name, job title and school.</w:t>
            </w:r>
          </w:p>
          <w:p w:rsidR="00785001" w:rsidRDefault="00785001" w:rsidP="00F31418">
            <w:r>
              <w:t>For students please include their name, course and level of study.</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tc>
      </w:tr>
      <w:tr w:rsidR="00785001" w:rsidTr="0063526E">
        <w:trPr>
          <w:gridAfter w:val="1"/>
          <w:wAfter w:w="78" w:type="dxa"/>
        </w:trPr>
        <w:tc>
          <w:tcPr>
            <w:tcW w:w="8989" w:type="dxa"/>
            <w:gridSpan w:val="20"/>
          </w:tcPr>
          <w:p w:rsidR="00785001" w:rsidRDefault="00785001" w:rsidP="00F31418">
            <w:r w:rsidRPr="00F31418">
              <w:t>Title of proposed research project</w:t>
            </w:r>
            <w:r>
              <w:t>*</w:t>
            </w:r>
          </w:p>
          <w:p w:rsidR="00785001" w:rsidRDefault="00785001" w:rsidP="00F31418"/>
          <w:p w:rsidR="00785001" w:rsidRDefault="00785001" w:rsidP="00F31418"/>
          <w:p w:rsidR="00785001" w:rsidRPr="00F31418" w:rsidRDefault="00785001" w:rsidP="00F31418"/>
        </w:tc>
      </w:tr>
      <w:tr w:rsidR="00785001" w:rsidTr="0063526E">
        <w:trPr>
          <w:gridAfter w:val="1"/>
          <w:wAfter w:w="78" w:type="dxa"/>
        </w:trPr>
        <w:tc>
          <w:tcPr>
            <w:tcW w:w="8989" w:type="dxa"/>
            <w:gridSpan w:val="20"/>
          </w:tcPr>
          <w:p w:rsidR="00785001" w:rsidRDefault="00785001" w:rsidP="00F31418">
            <w:r w:rsidRPr="00F31418">
              <w:t>Aims and objectives (please keep under 150 words)</w:t>
            </w:r>
            <w:r>
              <w:t>*</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E12D4C" w:rsidRDefault="00E12D4C" w:rsidP="00F31418"/>
          <w:p w:rsidR="00E12D4C" w:rsidRDefault="00E12D4C" w:rsidP="00F31418"/>
          <w:p w:rsidR="00E12D4C" w:rsidRDefault="00E12D4C" w:rsidP="00F31418"/>
          <w:p w:rsidR="00785001" w:rsidRDefault="00785001" w:rsidP="00F31418"/>
          <w:p w:rsidR="00785001" w:rsidRPr="00F31418" w:rsidRDefault="00785001" w:rsidP="00F31418"/>
        </w:tc>
      </w:tr>
      <w:tr w:rsidR="00785001" w:rsidTr="0063526E">
        <w:trPr>
          <w:gridAfter w:val="1"/>
          <w:wAfter w:w="78" w:type="dxa"/>
          <w:trHeight w:val="9346"/>
        </w:trPr>
        <w:tc>
          <w:tcPr>
            <w:tcW w:w="8989" w:type="dxa"/>
            <w:gridSpan w:val="20"/>
          </w:tcPr>
          <w:p w:rsidR="00785001" w:rsidRDefault="00785001" w:rsidP="00F31418">
            <w:r w:rsidRPr="00F31418">
              <w:lastRenderedPageBreak/>
              <w:t xml:space="preserve">Scheme of research: </w:t>
            </w:r>
            <w:r w:rsidR="005D672D">
              <w:t xml:space="preserve">Please describe the key issues, </w:t>
            </w:r>
            <w:r w:rsidR="005D672D" w:rsidRPr="00F31418">
              <w:t>research questions</w:t>
            </w:r>
            <w:r w:rsidR="005D672D">
              <w:t>, rationale and conceptual framework and how these connect to known evidence or literature (please keep under 10</w:t>
            </w:r>
            <w:r w:rsidRPr="00F31418">
              <w:t>0</w:t>
            </w:r>
            <w:r w:rsidR="005D672D">
              <w:t>0</w:t>
            </w:r>
            <w:r w:rsidRPr="00F31418">
              <w:t xml:space="preserve"> words)</w:t>
            </w:r>
            <w:r>
              <w:t>*</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Pr="00F31418" w:rsidRDefault="00785001" w:rsidP="00F31418"/>
        </w:tc>
      </w:tr>
      <w:tr w:rsidR="00785001" w:rsidTr="0063526E">
        <w:trPr>
          <w:gridAfter w:val="1"/>
          <w:wAfter w:w="78" w:type="dxa"/>
        </w:trPr>
        <w:tc>
          <w:tcPr>
            <w:tcW w:w="8989" w:type="dxa"/>
            <w:gridSpan w:val="20"/>
          </w:tcPr>
          <w:p w:rsidR="00785001" w:rsidRDefault="00785001" w:rsidP="00F31418">
            <w:r w:rsidRPr="00AD3ABE">
              <w:t>Proposed methods: please indicate the proposed methods you will be using to carry out your research (please keep under 300 words)</w:t>
            </w:r>
            <w:r>
              <w:t>*</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Pr="00AD3ABE" w:rsidRDefault="00785001" w:rsidP="00F31418"/>
        </w:tc>
      </w:tr>
      <w:tr w:rsidR="00785001" w:rsidTr="0063526E">
        <w:trPr>
          <w:gridAfter w:val="1"/>
          <w:wAfter w:w="78" w:type="dxa"/>
        </w:trPr>
        <w:tc>
          <w:tcPr>
            <w:tcW w:w="8989" w:type="dxa"/>
            <w:gridSpan w:val="20"/>
          </w:tcPr>
          <w:p w:rsidR="00785001" w:rsidRDefault="00785001" w:rsidP="00AD3ABE">
            <w:r>
              <w:lastRenderedPageBreak/>
              <w:t>PROJECT FIT</w:t>
            </w:r>
          </w:p>
          <w:p w:rsidR="00785001" w:rsidRDefault="00785001" w:rsidP="00AD3ABE">
            <w:r>
              <w:t>Please specify the key themes that your research will address (please keep under 100 words)</w:t>
            </w:r>
          </w:p>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tc>
      </w:tr>
      <w:tr w:rsidR="00785001" w:rsidTr="0063526E">
        <w:trPr>
          <w:gridAfter w:val="1"/>
          <w:wAfter w:w="78" w:type="dxa"/>
        </w:trPr>
        <w:tc>
          <w:tcPr>
            <w:tcW w:w="8989" w:type="dxa"/>
            <w:gridSpan w:val="20"/>
          </w:tcPr>
          <w:p w:rsidR="00785001" w:rsidRDefault="00785001" w:rsidP="00AD3ABE">
            <w:r w:rsidRPr="00AD3ABE">
              <w:t>RESEARCH BENEFIT: Please describe how your research will benefit and will further the understanding of higher education (please keep under 100 words)</w:t>
            </w:r>
          </w:p>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Pr="00AD3ABE" w:rsidRDefault="00785001" w:rsidP="00AD3ABE"/>
        </w:tc>
      </w:tr>
      <w:tr w:rsidR="00785001" w:rsidTr="0063526E">
        <w:trPr>
          <w:gridAfter w:val="1"/>
          <w:wAfter w:w="78" w:type="dxa"/>
        </w:trPr>
        <w:tc>
          <w:tcPr>
            <w:tcW w:w="8989" w:type="dxa"/>
            <w:gridSpan w:val="20"/>
          </w:tcPr>
          <w:p w:rsidR="00785001" w:rsidRDefault="00785001" w:rsidP="0041332B">
            <w:r>
              <w:t>ETHICAL PROCEDURES</w:t>
            </w:r>
          </w:p>
          <w:p w:rsidR="00785001" w:rsidRDefault="00785001" w:rsidP="0041332B">
            <w:r>
              <w:t>LHERI requires that you follow the University’s ethical guidelines and procedures.</w:t>
            </w:r>
          </w:p>
          <w:p w:rsidR="00785001" w:rsidRDefault="00785001" w:rsidP="0041332B"/>
          <w:p w:rsidR="00785001" w:rsidRDefault="0063526E" w:rsidP="0041332B">
            <w:sdt>
              <w:sdtPr>
                <w:id w:val="-40213148"/>
                <w14:checkbox>
                  <w14:checked w14:val="0"/>
                  <w14:checkedState w14:val="2612" w14:font="MS Gothic"/>
                  <w14:uncheckedState w14:val="2610" w14:font="MS Gothic"/>
                </w14:checkbox>
              </w:sdtPr>
              <w:sdtEndPr/>
              <w:sdtContent>
                <w:r w:rsidR="00785001">
                  <w:rPr>
                    <w:rFonts w:ascii="MS Gothic" w:eastAsia="MS Gothic" w:hAnsi="MS Gothic" w:hint="eastAsia"/>
                  </w:rPr>
                  <w:t>☐</w:t>
                </w:r>
              </w:sdtContent>
            </w:sdt>
            <w:r w:rsidR="00785001" w:rsidRPr="00F57AFA">
              <w:t>I have read and will follow the University of Lincoln's ethical guidelines</w:t>
            </w:r>
            <w:r w:rsidR="00785001">
              <w:t>*</w:t>
            </w:r>
          </w:p>
          <w:p w:rsidR="00785001" w:rsidRDefault="00785001" w:rsidP="0041332B"/>
        </w:tc>
      </w:tr>
      <w:tr w:rsidR="00785001" w:rsidTr="0063526E">
        <w:trPr>
          <w:gridAfter w:val="1"/>
          <w:wAfter w:w="78" w:type="dxa"/>
        </w:trPr>
        <w:tc>
          <w:tcPr>
            <w:tcW w:w="8989" w:type="dxa"/>
            <w:gridSpan w:val="20"/>
          </w:tcPr>
          <w:p w:rsidR="00785001" w:rsidRDefault="00785001" w:rsidP="0041332B">
            <w:r>
              <w:t>ETHICAL PROCEDURES</w:t>
            </w:r>
          </w:p>
          <w:p w:rsidR="00785001" w:rsidRDefault="00785001" w:rsidP="0041332B">
            <w:r>
              <w:t>What ethical issues may arise in relation to your proposal and how might these be addressed?  How will you gain ethical approval for this research? (200 words max)*</w:t>
            </w:r>
          </w:p>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tc>
      </w:tr>
      <w:tr w:rsidR="00785001" w:rsidTr="0063526E">
        <w:trPr>
          <w:gridAfter w:val="1"/>
          <w:wAfter w:w="78" w:type="dxa"/>
        </w:trPr>
        <w:tc>
          <w:tcPr>
            <w:tcW w:w="8989" w:type="dxa"/>
            <w:gridSpan w:val="20"/>
          </w:tcPr>
          <w:p w:rsidR="00785001" w:rsidRPr="0041332B" w:rsidRDefault="00785001" w:rsidP="001857D0">
            <w:r w:rsidRPr="0041332B">
              <w:lastRenderedPageBreak/>
              <w:t>MILESTONES, TARGETS AND TIME PLAN Please set down a time plan with</w:t>
            </w:r>
            <w:r w:rsidR="001857D0">
              <w:t xml:space="preserve"> milestones over the period September 2019 to 28th June 2020</w:t>
            </w:r>
            <w:r>
              <w:t>*</w:t>
            </w:r>
          </w:p>
        </w:tc>
      </w:tr>
      <w:tr w:rsidR="0063526E" w:rsidTr="0063526E">
        <w:trPr>
          <w:gridAfter w:val="1"/>
          <w:wAfter w:w="78" w:type="dxa"/>
          <w:trHeight w:val="54"/>
        </w:trPr>
        <w:tc>
          <w:tcPr>
            <w:tcW w:w="1127" w:type="dxa"/>
          </w:tcPr>
          <w:p w:rsidR="0063526E" w:rsidRPr="00EA29CE" w:rsidRDefault="0063526E" w:rsidP="0063526E">
            <w:pPr>
              <w:rPr>
                <w:b/>
              </w:rPr>
            </w:pPr>
            <w:r w:rsidRPr="00EA29CE">
              <w:rPr>
                <w:b/>
              </w:rPr>
              <w:t>Activity</w:t>
            </w:r>
          </w:p>
        </w:tc>
        <w:tc>
          <w:tcPr>
            <w:tcW w:w="566" w:type="dxa"/>
          </w:tcPr>
          <w:p w:rsidR="0063526E" w:rsidRPr="00EA29CE" w:rsidRDefault="0063526E" w:rsidP="0063526E">
            <w:pPr>
              <w:rPr>
                <w:b/>
              </w:rPr>
            </w:pPr>
            <w:r>
              <w:rPr>
                <w:b/>
              </w:rPr>
              <w:t>Sep</w:t>
            </w:r>
          </w:p>
        </w:tc>
        <w:tc>
          <w:tcPr>
            <w:tcW w:w="755" w:type="dxa"/>
            <w:gridSpan w:val="2"/>
          </w:tcPr>
          <w:p w:rsidR="0063526E" w:rsidRPr="00EA29CE" w:rsidRDefault="0063526E" w:rsidP="0063526E">
            <w:pPr>
              <w:rPr>
                <w:b/>
              </w:rPr>
            </w:pPr>
            <w:r>
              <w:rPr>
                <w:b/>
              </w:rPr>
              <w:t>Oct</w:t>
            </w:r>
          </w:p>
        </w:tc>
        <w:tc>
          <w:tcPr>
            <w:tcW w:w="817" w:type="dxa"/>
            <w:gridSpan w:val="2"/>
          </w:tcPr>
          <w:p w:rsidR="0063526E" w:rsidRPr="00EA29CE" w:rsidRDefault="0063526E" w:rsidP="0063526E">
            <w:pPr>
              <w:rPr>
                <w:b/>
              </w:rPr>
            </w:pPr>
            <w:r w:rsidRPr="00EA29CE">
              <w:rPr>
                <w:b/>
              </w:rPr>
              <w:t>Nov</w:t>
            </w:r>
          </w:p>
        </w:tc>
        <w:tc>
          <w:tcPr>
            <w:tcW w:w="817" w:type="dxa"/>
            <w:gridSpan w:val="2"/>
          </w:tcPr>
          <w:p w:rsidR="0063526E" w:rsidRPr="00EA29CE" w:rsidRDefault="0063526E" w:rsidP="0063526E">
            <w:pPr>
              <w:rPr>
                <w:b/>
              </w:rPr>
            </w:pPr>
            <w:r w:rsidRPr="00EA29CE">
              <w:rPr>
                <w:b/>
              </w:rPr>
              <w:t>Dec</w:t>
            </w:r>
          </w:p>
        </w:tc>
        <w:tc>
          <w:tcPr>
            <w:tcW w:w="818" w:type="dxa"/>
            <w:gridSpan w:val="2"/>
          </w:tcPr>
          <w:p w:rsidR="0063526E" w:rsidRPr="00EA29CE" w:rsidRDefault="0063526E" w:rsidP="0063526E">
            <w:pPr>
              <w:rPr>
                <w:b/>
              </w:rPr>
            </w:pPr>
            <w:r w:rsidRPr="00EA29CE">
              <w:rPr>
                <w:b/>
              </w:rPr>
              <w:t>Jan</w:t>
            </w:r>
          </w:p>
        </w:tc>
        <w:tc>
          <w:tcPr>
            <w:tcW w:w="817" w:type="dxa"/>
            <w:gridSpan w:val="2"/>
          </w:tcPr>
          <w:p w:rsidR="0063526E" w:rsidRPr="00EA29CE" w:rsidRDefault="0063526E" w:rsidP="0063526E">
            <w:pPr>
              <w:rPr>
                <w:b/>
              </w:rPr>
            </w:pPr>
            <w:r w:rsidRPr="00EA29CE">
              <w:rPr>
                <w:b/>
              </w:rPr>
              <w:t>Feb</w:t>
            </w:r>
          </w:p>
        </w:tc>
        <w:tc>
          <w:tcPr>
            <w:tcW w:w="817" w:type="dxa"/>
            <w:gridSpan w:val="2"/>
          </w:tcPr>
          <w:p w:rsidR="0063526E" w:rsidRPr="00EA29CE" w:rsidRDefault="0063526E" w:rsidP="0063526E">
            <w:pPr>
              <w:rPr>
                <w:b/>
              </w:rPr>
            </w:pPr>
            <w:r w:rsidRPr="00EA29CE">
              <w:rPr>
                <w:b/>
              </w:rPr>
              <w:t>Mar</w:t>
            </w:r>
          </w:p>
        </w:tc>
        <w:tc>
          <w:tcPr>
            <w:tcW w:w="817" w:type="dxa"/>
            <w:gridSpan w:val="2"/>
          </w:tcPr>
          <w:p w:rsidR="0063526E" w:rsidRPr="00EA29CE" w:rsidRDefault="0063526E" w:rsidP="0063526E">
            <w:pPr>
              <w:rPr>
                <w:b/>
              </w:rPr>
            </w:pPr>
            <w:r w:rsidRPr="00EA29CE">
              <w:rPr>
                <w:b/>
              </w:rPr>
              <w:t>Apr</w:t>
            </w:r>
          </w:p>
        </w:tc>
        <w:tc>
          <w:tcPr>
            <w:tcW w:w="817" w:type="dxa"/>
            <w:gridSpan w:val="2"/>
          </w:tcPr>
          <w:p w:rsidR="0063526E" w:rsidRPr="00EA29CE" w:rsidRDefault="0063526E" w:rsidP="0063526E">
            <w:pPr>
              <w:rPr>
                <w:b/>
              </w:rPr>
            </w:pPr>
            <w:r w:rsidRPr="00EA29CE">
              <w:rPr>
                <w:b/>
              </w:rPr>
              <w:t>May</w:t>
            </w:r>
          </w:p>
        </w:tc>
        <w:tc>
          <w:tcPr>
            <w:tcW w:w="821" w:type="dxa"/>
            <w:gridSpan w:val="2"/>
          </w:tcPr>
          <w:p w:rsidR="0063526E" w:rsidRPr="00EA29CE" w:rsidRDefault="0063526E" w:rsidP="0063526E">
            <w:pPr>
              <w:rPr>
                <w:b/>
              </w:rPr>
            </w:pPr>
            <w:r w:rsidRPr="00EA29CE">
              <w:rPr>
                <w:b/>
              </w:rPr>
              <w:t>Jun</w:t>
            </w:r>
          </w:p>
        </w:tc>
      </w:tr>
      <w:tr w:rsidR="0063526E" w:rsidTr="0063526E">
        <w:trPr>
          <w:gridAfter w:val="1"/>
          <w:wAfter w:w="78" w:type="dxa"/>
          <w:trHeight w:val="54"/>
        </w:trPr>
        <w:tc>
          <w:tcPr>
            <w:tcW w:w="1127" w:type="dxa"/>
            <w:shd w:val="clear" w:color="auto" w:fill="D9D9D9" w:themeFill="background1" w:themeFillShade="D9"/>
          </w:tcPr>
          <w:p w:rsidR="0063526E" w:rsidRPr="00EA29CE" w:rsidRDefault="0063526E" w:rsidP="0063526E">
            <w:pPr>
              <w:rPr>
                <w:b/>
              </w:rPr>
            </w:pPr>
            <w:r>
              <w:rPr>
                <w:b/>
              </w:rPr>
              <w:t>Example</w:t>
            </w:r>
          </w:p>
        </w:tc>
        <w:tc>
          <w:tcPr>
            <w:tcW w:w="566" w:type="dxa"/>
            <w:shd w:val="clear" w:color="auto" w:fill="D9D9D9" w:themeFill="background1" w:themeFillShade="D9"/>
          </w:tcPr>
          <w:p w:rsidR="0063526E" w:rsidRPr="00EA29CE" w:rsidRDefault="0063526E" w:rsidP="0063526E">
            <w:pPr>
              <w:rPr>
                <w:b/>
              </w:rPr>
            </w:pPr>
            <w:r>
              <w:rPr>
                <w:b/>
              </w:rPr>
              <w:t>x</w:t>
            </w:r>
          </w:p>
        </w:tc>
        <w:tc>
          <w:tcPr>
            <w:tcW w:w="755" w:type="dxa"/>
            <w:gridSpan w:val="2"/>
            <w:shd w:val="clear" w:color="auto" w:fill="D9D9D9" w:themeFill="background1" w:themeFillShade="D9"/>
          </w:tcPr>
          <w:p w:rsidR="0063526E" w:rsidRPr="00EA29CE" w:rsidRDefault="0063526E" w:rsidP="0063526E">
            <w:pPr>
              <w:rPr>
                <w:b/>
              </w:rPr>
            </w:pPr>
            <w:r>
              <w:rPr>
                <w:b/>
              </w:rPr>
              <w:t>x</w:t>
            </w:r>
          </w:p>
        </w:tc>
        <w:tc>
          <w:tcPr>
            <w:tcW w:w="817" w:type="dxa"/>
            <w:gridSpan w:val="2"/>
            <w:shd w:val="clear" w:color="auto" w:fill="D9D9D9" w:themeFill="background1" w:themeFillShade="D9"/>
          </w:tcPr>
          <w:p w:rsidR="0063526E" w:rsidRPr="00EA29CE" w:rsidRDefault="0063526E" w:rsidP="0063526E">
            <w:pPr>
              <w:rPr>
                <w:b/>
              </w:rPr>
            </w:pPr>
          </w:p>
        </w:tc>
        <w:tc>
          <w:tcPr>
            <w:tcW w:w="817" w:type="dxa"/>
            <w:gridSpan w:val="2"/>
            <w:shd w:val="clear" w:color="auto" w:fill="D9D9D9" w:themeFill="background1" w:themeFillShade="D9"/>
          </w:tcPr>
          <w:p w:rsidR="0063526E" w:rsidRPr="00EA29CE" w:rsidRDefault="0063526E" w:rsidP="0063526E">
            <w:pPr>
              <w:rPr>
                <w:b/>
              </w:rPr>
            </w:pPr>
          </w:p>
        </w:tc>
        <w:tc>
          <w:tcPr>
            <w:tcW w:w="818" w:type="dxa"/>
            <w:gridSpan w:val="2"/>
            <w:shd w:val="clear" w:color="auto" w:fill="D9D9D9" w:themeFill="background1" w:themeFillShade="D9"/>
          </w:tcPr>
          <w:p w:rsidR="0063526E" w:rsidRPr="00EA29CE" w:rsidRDefault="0063526E" w:rsidP="0063526E">
            <w:pPr>
              <w:rPr>
                <w:b/>
              </w:rPr>
            </w:pPr>
          </w:p>
        </w:tc>
        <w:tc>
          <w:tcPr>
            <w:tcW w:w="817" w:type="dxa"/>
            <w:gridSpan w:val="2"/>
            <w:shd w:val="clear" w:color="auto" w:fill="D9D9D9" w:themeFill="background1" w:themeFillShade="D9"/>
          </w:tcPr>
          <w:p w:rsidR="0063526E" w:rsidRPr="00EA29CE" w:rsidRDefault="0063526E" w:rsidP="0063526E">
            <w:pPr>
              <w:rPr>
                <w:b/>
              </w:rPr>
            </w:pPr>
          </w:p>
        </w:tc>
        <w:tc>
          <w:tcPr>
            <w:tcW w:w="817" w:type="dxa"/>
            <w:gridSpan w:val="2"/>
            <w:shd w:val="clear" w:color="auto" w:fill="D9D9D9" w:themeFill="background1" w:themeFillShade="D9"/>
          </w:tcPr>
          <w:p w:rsidR="0063526E" w:rsidRPr="00EA29CE" w:rsidRDefault="0063526E" w:rsidP="0063526E">
            <w:pPr>
              <w:rPr>
                <w:b/>
              </w:rPr>
            </w:pPr>
          </w:p>
        </w:tc>
        <w:tc>
          <w:tcPr>
            <w:tcW w:w="817" w:type="dxa"/>
            <w:gridSpan w:val="2"/>
            <w:shd w:val="clear" w:color="auto" w:fill="D9D9D9" w:themeFill="background1" w:themeFillShade="D9"/>
          </w:tcPr>
          <w:p w:rsidR="0063526E" w:rsidRPr="00EA29CE" w:rsidRDefault="0063526E" w:rsidP="0063526E">
            <w:pPr>
              <w:rPr>
                <w:b/>
              </w:rPr>
            </w:pPr>
          </w:p>
        </w:tc>
        <w:tc>
          <w:tcPr>
            <w:tcW w:w="817" w:type="dxa"/>
            <w:gridSpan w:val="2"/>
            <w:shd w:val="clear" w:color="auto" w:fill="D9D9D9" w:themeFill="background1" w:themeFillShade="D9"/>
          </w:tcPr>
          <w:p w:rsidR="0063526E" w:rsidRPr="00EA29CE" w:rsidRDefault="0063526E" w:rsidP="0063526E">
            <w:pPr>
              <w:rPr>
                <w:b/>
              </w:rPr>
            </w:pPr>
          </w:p>
        </w:tc>
        <w:tc>
          <w:tcPr>
            <w:tcW w:w="821" w:type="dxa"/>
            <w:gridSpan w:val="2"/>
            <w:shd w:val="clear" w:color="auto" w:fill="D9D9D9" w:themeFill="background1" w:themeFillShade="D9"/>
          </w:tcPr>
          <w:p w:rsidR="0063526E" w:rsidRPr="00EA29CE" w:rsidRDefault="0063526E" w:rsidP="0063526E">
            <w:pPr>
              <w:rPr>
                <w:b/>
              </w:rPr>
            </w:pPr>
          </w:p>
        </w:tc>
      </w:tr>
      <w:tr w:rsidR="0063526E" w:rsidTr="0063526E">
        <w:trPr>
          <w:gridAfter w:val="1"/>
          <w:wAfter w:w="78" w:type="dxa"/>
          <w:trHeight w:val="54"/>
        </w:trPr>
        <w:tc>
          <w:tcPr>
            <w:tcW w:w="1127" w:type="dxa"/>
          </w:tcPr>
          <w:p w:rsidR="0063526E" w:rsidRPr="00EA29CE" w:rsidRDefault="0063526E" w:rsidP="0063526E">
            <w:pPr>
              <w:rPr>
                <w:b/>
              </w:rPr>
            </w:pPr>
          </w:p>
        </w:tc>
        <w:tc>
          <w:tcPr>
            <w:tcW w:w="566" w:type="dxa"/>
          </w:tcPr>
          <w:p w:rsidR="0063526E" w:rsidRPr="00EA29CE" w:rsidRDefault="0063526E" w:rsidP="0063526E">
            <w:pPr>
              <w:rPr>
                <w:b/>
              </w:rPr>
            </w:pPr>
          </w:p>
        </w:tc>
        <w:tc>
          <w:tcPr>
            <w:tcW w:w="755"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8"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21" w:type="dxa"/>
            <w:gridSpan w:val="2"/>
          </w:tcPr>
          <w:p w:rsidR="0063526E" w:rsidRPr="00EA29CE" w:rsidRDefault="0063526E" w:rsidP="0063526E">
            <w:pPr>
              <w:rPr>
                <w:b/>
              </w:rPr>
            </w:pPr>
          </w:p>
        </w:tc>
      </w:tr>
      <w:tr w:rsidR="0063526E" w:rsidTr="0063526E">
        <w:trPr>
          <w:gridAfter w:val="1"/>
          <w:wAfter w:w="78" w:type="dxa"/>
          <w:trHeight w:val="54"/>
        </w:trPr>
        <w:tc>
          <w:tcPr>
            <w:tcW w:w="1127" w:type="dxa"/>
          </w:tcPr>
          <w:p w:rsidR="0063526E" w:rsidRPr="00EA29CE" w:rsidRDefault="0063526E" w:rsidP="0063526E">
            <w:pPr>
              <w:rPr>
                <w:b/>
              </w:rPr>
            </w:pPr>
          </w:p>
        </w:tc>
        <w:tc>
          <w:tcPr>
            <w:tcW w:w="566" w:type="dxa"/>
          </w:tcPr>
          <w:p w:rsidR="0063526E" w:rsidRPr="00EA29CE" w:rsidRDefault="0063526E" w:rsidP="0063526E">
            <w:pPr>
              <w:rPr>
                <w:b/>
              </w:rPr>
            </w:pPr>
          </w:p>
        </w:tc>
        <w:tc>
          <w:tcPr>
            <w:tcW w:w="755"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8"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21" w:type="dxa"/>
            <w:gridSpan w:val="2"/>
          </w:tcPr>
          <w:p w:rsidR="0063526E" w:rsidRPr="00EA29CE" w:rsidRDefault="0063526E" w:rsidP="0063526E">
            <w:pPr>
              <w:rPr>
                <w:b/>
              </w:rPr>
            </w:pPr>
          </w:p>
        </w:tc>
      </w:tr>
      <w:tr w:rsidR="0063526E" w:rsidTr="0063526E">
        <w:trPr>
          <w:gridAfter w:val="1"/>
          <w:wAfter w:w="78" w:type="dxa"/>
          <w:trHeight w:val="54"/>
        </w:trPr>
        <w:tc>
          <w:tcPr>
            <w:tcW w:w="1127" w:type="dxa"/>
          </w:tcPr>
          <w:p w:rsidR="0063526E" w:rsidRPr="00EA29CE" w:rsidRDefault="0063526E" w:rsidP="0063526E">
            <w:pPr>
              <w:rPr>
                <w:b/>
              </w:rPr>
            </w:pPr>
          </w:p>
        </w:tc>
        <w:tc>
          <w:tcPr>
            <w:tcW w:w="566" w:type="dxa"/>
          </w:tcPr>
          <w:p w:rsidR="0063526E" w:rsidRPr="00EA29CE" w:rsidRDefault="0063526E" w:rsidP="0063526E">
            <w:pPr>
              <w:rPr>
                <w:b/>
              </w:rPr>
            </w:pPr>
          </w:p>
        </w:tc>
        <w:tc>
          <w:tcPr>
            <w:tcW w:w="755"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8"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21" w:type="dxa"/>
            <w:gridSpan w:val="2"/>
          </w:tcPr>
          <w:p w:rsidR="0063526E" w:rsidRPr="00EA29CE" w:rsidRDefault="0063526E" w:rsidP="0063526E">
            <w:pPr>
              <w:rPr>
                <w:b/>
              </w:rPr>
            </w:pPr>
          </w:p>
        </w:tc>
      </w:tr>
      <w:tr w:rsidR="0063526E" w:rsidTr="0063526E">
        <w:trPr>
          <w:gridAfter w:val="1"/>
          <w:wAfter w:w="78" w:type="dxa"/>
          <w:trHeight w:val="54"/>
        </w:trPr>
        <w:tc>
          <w:tcPr>
            <w:tcW w:w="1127" w:type="dxa"/>
          </w:tcPr>
          <w:p w:rsidR="0063526E" w:rsidRPr="00EA29CE" w:rsidRDefault="0063526E" w:rsidP="0063526E">
            <w:pPr>
              <w:rPr>
                <w:b/>
              </w:rPr>
            </w:pPr>
          </w:p>
        </w:tc>
        <w:tc>
          <w:tcPr>
            <w:tcW w:w="566" w:type="dxa"/>
          </w:tcPr>
          <w:p w:rsidR="0063526E" w:rsidRPr="00EA29CE" w:rsidRDefault="0063526E" w:rsidP="0063526E">
            <w:pPr>
              <w:rPr>
                <w:b/>
              </w:rPr>
            </w:pPr>
          </w:p>
        </w:tc>
        <w:tc>
          <w:tcPr>
            <w:tcW w:w="755"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8"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17" w:type="dxa"/>
            <w:gridSpan w:val="2"/>
          </w:tcPr>
          <w:p w:rsidR="0063526E" w:rsidRPr="00EA29CE" w:rsidRDefault="0063526E" w:rsidP="0063526E">
            <w:pPr>
              <w:rPr>
                <w:b/>
              </w:rPr>
            </w:pPr>
          </w:p>
        </w:tc>
        <w:tc>
          <w:tcPr>
            <w:tcW w:w="821" w:type="dxa"/>
            <w:gridSpan w:val="2"/>
          </w:tcPr>
          <w:p w:rsidR="0063526E" w:rsidRPr="00EA29CE" w:rsidRDefault="0063526E" w:rsidP="0063526E">
            <w:pPr>
              <w:rPr>
                <w:b/>
              </w:rPr>
            </w:pPr>
          </w:p>
        </w:tc>
      </w:tr>
      <w:tr w:rsidR="0063526E" w:rsidTr="0063526E">
        <w:trPr>
          <w:gridAfter w:val="1"/>
          <w:wAfter w:w="78" w:type="dxa"/>
          <w:trHeight w:val="24"/>
        </w:trPr>
        <w:tc>
          <w:tcPr>
            <w:tcW w:w="8989" w:type="dxa"/>
            <w:gridSpan w:val="20"/>
          </w:tcPr>
          <w:p w:rsidR="0063526E" w:rsidRDefault="0063526E" w:rsidP="0063526E">
            <w:r>
              <w:t xml:space="preserve">BUDGET </w:t>
            </w:r>
          </w:p>
          <w:p w:rsidR="0063526E" w:rsidRDefault="0063526E" w:rsidP="0063526E">
            <w:r>
              <w:t>Please specify the costs which would be associated with your research and when you intend to draw on the research award budget.</w:t>
            </w:r>
          </w:p>
          <w:p w:rsidR="0063526E" w:rsidRDefault="0063526E" w:rsidP="0063526E">
            <w:r>
              <w:t>Please specify the activity, the estimated cost and the projected date when this be drawn from the budget.*</w:t>
            </w:r>
          </w:p>
          <w:p w:rsidR="0063526E" w:rsidRDefault="0063526E" w:rsidP="0063526E"/>
        </w:tc>
        <w:bookmarkStart w:id="0" w:name="_GoBack"/>
        <w:bookmarkEnd w:id="0"/>
      </w:tr>
      <w:tr w:rsidR="0063526E" w:rsidTr="0063526E">
        <w:trPr>
          <w:trHeight w:val="69"/>
        </w:trPr>
        <w:tc>
          <w:tcPr>
            <w:tcW w:w="1127" w:type="dxa"/>
          </w:tcPr>
          <w:p w:rsidR="0063526E" w:rsidRPr="00EA29CE" w:rsidRDefault="0063526E" w:rsidP="0063526E">
            <w:pPr>
              <w:rPr>
                <w:b/>
              </w:rPr>
            </w:pPr>
            <w:r w:rsidRPr="00EA29CE">
              <w:rPr>
                <w:b/>
              </w:rPr>
              <w:t>Activity</w:t>
            </w:r>
          </w:p>
        </w:tc>
        <w:tc>
          <w:tcPr>
            <w:tcW w:w="794" w:type="dxa"/>
            <w:gridSpan w:val="2"/>
          </w:tcPr>
          <w:p w:rsidR="0063526E" w:rsidRPr="00EA29CE" w:rsidRDefault="0063526E" w:rsidP="0063526E">
            <w:pPr>
              <w:rPr>
                <w:b/>
              </w:rPr>
            </w:pPr>
            <w:r>
              <w:rPr>
                <w:b/>
              </w:rPr>
              <w:t>Sep</w:t>
            </w:r>
          </w:p>
        </w:tc>
        <w:tc>
          <w:tcPr>
            <w:tcW w:w="794" w:type="dxa"/>
            <w:gridSpan w:val="2"/>
          </w:tcPr>
          <w:p w:rsidR="0063526E" w:rsidRPr="00EA29CE" w:rsidRDefault="0063526E" w:rsidP="0063526E">
            <w:pPr>
              <w:rPr>
                <w:b/>
              </w:rPr>
            </w:pPr>
            <w:r>
              <w:rPr>
                <w:b/>
              </w:rPr>
              <w:t>Oct</w:t>
            </w:r>
          </w:p>
        </w:tc>
        <w:tc>
          <w:tcPr>
            <w:tcW w:w="794" w:type="dxa"/>
            <w:gridSpan w:val="2"/>
          </w:tcPr>
          <w:p w:rsidR="0063526E" w:rsidRPr="00EA29CE" w:rsidRDefault="0063526E" w:rsidP="0063526E">
            <w:pPr>
              <w:rPr>
                <w:b/>
              </w:rPr>
            </w:pPr>
            <w:r w:rsidRPr="00EA29CE">
              <w:rPr>
                <w:b/>
              </w:rPr>
              <w:t>Nov</w:t>
            </w:r>
          </w:p>
        </w:tc>
        <w:tc>
          <w:tcPr>
            <w:tcW w:w="794" w:type="dxa"/>
            <w:gridSpan w:val="2"/>
          </w:tcPr>
          <w:p w:rsidR="0063526E" w:rsidRPr="00EA29CE" w:rsidRDefault="0063526E" w:rsidP="0063526E">
            <w:pPr>
              <w:rPr>
                <w:b/>
              </w:rPr>
            </w:pPr>
            <w:r w:rsidRPr="00EA29CE">
              <w:rPr>
                <w:b/>
              </w:rPr>
              <w:t>Dec</w:t>
            </w:r>
          </w:p>
        </w:tc>
        <w:tc>
          <w:tcPr>
            <w:tcW w:w="794" w:type="dxa"/>
            <w:gridSpan w:val="2"/>
          </w:tcPr>
          <w:p w:rsidR="0063526E" w:rsidRPr="00EA29CE" w:rsidRDefault="0063526E" w:rsidP="0063526E">
            <w:pPr>
              <w:rPr>
                <w:b/>
              </w:rPr>
            </w:pPr>
            <w:r w:rsidRPr="00EA29CE">
              <w:rPr>
                <w:b/>
              </w:rPr>
              <w:t>Jan</w:t>
            </w:r>
          </w:p>
        </w:tc>
        <w:tc>
          <w:tcPr>
            <w:tcW w:w="794" w:type="dxa"/>
            <w:gridSpan w:val="2"/>
          </w:tcPr>
          <w:p w:rsidR="0063526E" w:rsidRPr="00EA29CE" w:rsidRDefault="0063526E" w:rsidP="0063526E">
            <w:pPr>
              <w:rPr>
                <w:b/>
              </w:rPr>
            </w:pPr>
            <w:r w:rsidRPr="00EA29CE">
              <w:rPr>
                <w:b/>
              </w:rPr>
              <w:t>Feb</w:t>
            </w:r>
          </w:p>
        </w:tc>
        <w:tc>
          <w:tcPr>
            <w:tcW w:w="794" w:type="dxa"/>
            <w:gridSpan w:val="2"/>
          </w:tcPr>
          <w:p w:rsidR="0063526E" w:rsidRPr="00EA29CE" w:rsidRDefault="0063526E" w:rsidP="0063526E">
            <w:pPr>
              <w:rPr>
                <w:b/>
              </w:rPr>
            </w:pPr>
            <w:r w:rsidRPr="00EA29CE">
              <w:rPr>
                <w:b/>
              </w:rPr>
              <w:t>Mar</w:t>
            </w:r>
          </w:p>
        </w:tc>
        <w:tc>
          <w:tcPr>
            <w:tcW w:w="794" w:type="dxa"/>
            <w:gridSpan w:val="2"/>
          </w:tcPr>
          <w:p w:rsidR="0063526E" w:rsidRPr="00EA29CE" w:rsidRDefault="0063526E" w:rsidP="0063526E">
            <w:pPr>
              <w:rPr>
                <w:b/>
              </w:rPr>
            </w:pPr>
            <w:r w:rsidRPr="00EA29CE">
              <w:rPr>
                <w:b/>
              </w:rPr>
              <w:t>Apr</w:t>
            </w:r>
          </w:p>
        </w:tc>
        <w:tc>
          <w:tcPr>
            <w:tcW w:w="794" w:type="dxa"/>
            <w:gridSpan w:val="2"/>
          </w:tcPr>
          <w:p w:rsidR="0063526E" w:rsidRPr="00EA29CE" w:rsidRDefault="0063526E" w:rsidP="0063526E">
            <w:pPr>
              <w:rPr>
                <w:b/>
              </w:rPr>
            </w:pPr>
            <w:r w:rsidRPr="00EA29CE">
              <w:rPr>
                <w:b/>
              </w:rPr>
              <w:t>May</w:t>
            </w:r>
          </w:p>
        </w:tc>
        <w:tc>
          <w:tcPr>
            <w:tcW w:w="794" w:type="dxa"/>
            <w:gridSpan w:val="2"/>
          </w:tcPr>
          <w:p w:rsidR="0063526E" w:rsidRPr="00EA29CE" w:rsidRDefault="0063526E" w:rsidP="0063526E">
            <w:pPr>
              <w:rPr>
                <w:b/>
              </w:rPr>
            </w:pPr>
            <w:r w:rsidRPr="00EA29CE">
              <w:rPr>
                <w:b/>
              </w:rPr>
              <w:t>Jun</w:t>
            </w:r>
          </w:p>
        </w:tc>
      </w:tr>
      <w:tr w:rsidR="0063526E" w:rsidTr="0063526E">
        <w:trPr>
          <w:trHeight w:val="67"/>
        </w:trPr>
        <w:tc>
          <w:tcPr>
            <w:tcW w:w="1127" w:type="dxa"/>
            <w:shd w:val="clear" w:color="auto" w:fill="D9D9D9" w:themeFill="background1" w:themeFillShade="D9"/>
          </w:tcPr>
          <w:p w:rsidR="0063526E" w:rsidRPr="00EA29CE" w:rsidRDefault="0063526E" w:rsidP="0063526E">
            <w:pPr>
              <w:rPr>
                <w:b/>
              </w:rPr>
            </w:pPr>
            <w:r>
              <w:rPr>
                <w:b/>
              </w:rPr>
              <w:t>Example</w:t>
            </w:r>
          </w:p>
        </w:tc>
        <w:tc>
          <w:tcPr>
            <w:tcW w:w="794" w:type="dxa"/>
            <w:gridSpan w:val="2"/>
            <w:shd w:val="clear" w:color="auto" w:fill="D9D9D9" w:themeFill="background1" w:themeFillShade="D9"/>
          </w:tcPr>
          <w:p w:rsidR="0063526E" w:rsidRPr="0041332B" w:rsidRDefault="0063526E" w:rsidP="0063526E">
            <w:r w:rsidRPr="00AC6282">
              <w:rPr>
                <w:sz w:val="16"/>
              </w:rPr>
              <w:t>Incentives £200</w:t>
            </w:r>
          </w:p>
        </w:tc>
        <w:tc>
          <w:tcPr>
            <w:tcW w:w="794" w:type="dxa"/>
            <w:gridSpan w:val="2"/>
            <w:shd w:val="clear" w:color="auto" w:fill="D9D9D9" w:themeFill="background1" w:themeFillShade="D9"/>
          </w:tcPr>
          <w:p w:rsidR="0063526E" w:rsidRPr="0041332B" w:rsidRDefault="0063526E" w:rsidP="0063526E">
            <w:r w:rsidRPr="00AC6282">
              <w:rPr>
                <w:sz w:val="16"/>
              </w:rPr>
              <w:t xml:space="preserve">Transcription £150 </w:t>
            </w:r>
            <w:proofErr w:type="spellStart"/>
            <w:r w:rsidRPr="00AC6282">
              <w:rPr>
                <w:sz w:val="16"/>
              </w:rPr>
              <w:t>Approx</w:t>
            </w:r>
            <w:proofErr w:type="spellEnd"/>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c>
          <w:tcPr>
            <w:tcW w:w="794" w:type="dxa"/>
            <w:gridSpan w:val="2"/>
            <w:shd w:val="clear" w:color="auto" w:fill="D9D9D9" w:themeFill="background1" w:themeFillShade="D9"/>
          </w:tcPr>
          <w:p w:rsidR="0063526E" w:rsidRPr="00EA29CE" w:rsidRDefault="0063526E" w:rsidP="0063526E">
            <w:pPr>
              <w:rPr>
                <w:b/>
              </w:rPr>
            </w:pPr>
          </w:p>
        </w:tc>
      </w:tr>
      <w:tr w:rsidR="0063526E" w:rsidTr="0063526E">
        <w:trPr>
          <w:trHeight w:val="67"/>
        </w:trPr>
        <w:tc>
          <w:tcPr>
            <w:tcW w:w="1127" w:type="dxa"/>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r>
      <w:tr w:rsidR="0063526E" w:rsidTr="0063526E">
        <w:trPr>
          <w:trHeight w:val="67"/>
        </w:trPr>
        <w:tc>
          <w:tcPr>
            <w:tcW w:w="1127" w:type="dxa"/>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r>
      <w:tr w:rsidR="0063526E" w:rsidTr="0063526E">
        <w:trPr>
          <w:trHeight w:val="67"/>
        </w:trPr>
        <w:tc>
          <w:tcPr>
            <w:tcW w:w="1127" w:type="dxa"/>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r>
      <w:tr w:rsidR="0063526E" w:rsidTr="0063526E">
        <w:trPr>
          <w:trHeight w:val="67"/>
        </w:trPr>
        <w:tc>
          <w:tcPr>
            <w:tcW w:w="1127" w:type="dxa"/>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c>
          <w:tcPr>
            <w:tcW w:w="794" w:type="dxa"/>
            <w:gridSpan w:val="2"/>
          </w:tcPr>
          <w:p w:rsidR="0063526E" w:rsidRDefault="0063526E" w:rsidP="0063526E"/>
        </w:tc>
      </w:tr>
      <w:tr w:rsidR="0063526E" w:rsidRPr="0041332B" w:rsidTr="0063526E">
        <w:trPr>
          <w:gridAfter w:val="1"/>
          <w:wAfter w:w="78" w:type="dxa"/>
          <w:trHeight w:val="24"/>
        </w:trPr>
        <w:tc>
          <w:tcPr>
            <w:tcW w:w="8989" w:type="dxa"/>
            <w:gridSpan w:val="20"/>
          </w:tcPr>
          <w:p w:rsidR="0063526E" w:rsidRDefault="0063526E" w:rsidP="0063526E">
            <w:r w:rsidRPr="00AC6282">
              <w:t>SUMS REQUESTED FROM OTHER SOURCES if applicable, please advise the fund or organisation, amount requested and the result or the date that you expect to hear a result</w:t>
            </w:r>
          </w:p>
          <w:p w:rsidR="0063526E" w:rsidRDefault="0063526E" w:rsidP="0063526E"/>
          <w:p w:rsidR="0063526E" w:rsidRDefault="0063526E" w:rsidP="0063526E"/>
          <w:p w:rsidR="0063526E" w:rsidRPr="005F4159" w:rsidRDefault="0063526E" w:rsidP="0063526E"/>
        </w:tc>
      </w:tr>
      <w:tr w:rsidR="0063526E" w:rsidRPr="0041332B" w:rsidTr="0063526E">
        <w:trPr>
          <w:gridAfter w:val="1"/>
          <w:wAfter w:w="78" w:type="dxa"/>
          <w:trHeight w:val="24"/>
        </w:trPr>
        <w:tc>
          <w:tcPr>
            <w:tcW w:w="8989" w:type="dxa"/>
            <w:gridSpan w:val="20"/>
          </w:tcPr>
          <w:p w:rsidR="0063526E" w:rsidRDefault="0063526E" w:rsidP="0063526E">
            <w:r w:rsidRPr="00AC6282">
              <w:t>PROPOSED OUTCOMES AND OUTPUTS: Please describe what outcomes and outputs will be achieved by carrying out this research: such as publications, website, conference presentations etc. (please keep under 150 words)</w:t>
            </w:r>
            <w:r>
              <w:t>*</w:t>
            </w:r>
          </w:p>
          <w:p w:rsidR="0063526E" w:rsidRDefault="0063526E" w:rsidP="0063526E"/>
          <w:p w:rsidR="0063526E" w:rsidRDefault="0063526E" w:rsidP="0063526E"/>
          <w:p w:rsidR="0063526E" w:rsidRDefault="0063526E" w:rsidP="0063526E"/>
          <w:p w:rsidR="0063526E" w:rsidRDefault="0063526E" w:rsidP="0063526E"/>
          <w:p w:rsidR="0063526E" w:rsidRDefault="0063526E" w:rsidP="0063526E"/>
          <w:p w:rsidR="0063526E" w:rsidRDefault="0063526E" w:rsidP="0063526E"/>
          <w:p w:rsidR="0063526E" w:rsidRPr="00AC6282" w:rsidRDefault="0063526E" w:rsidP="0063526E"/>
        </w:tc>
      </w:tr>
      <w:tr w:rsidR="0063526E" w:rsidRPr="0041332B" w:rsidTr="0063526E">
        <w:trPr>
          <w:gridAfter w:val="1"/>
          <w:wAfter w:w="78" w:type="dxa"/>
          <w:trHeight w:val="24"/>
        </w:trPr>
        <w:tc>
          <w:tcPr>
            <w:tcW w:w="8989" w:type="dxa"/>
            <w:gridSpan w:val="20"/>
          </w:tcPr>
          <w:p w:rsidR="0063526E" w:rsidRDefault="0063526E" w:rsidP="0063526E">
            <w:pPr>
              <w:tabs>
                <w:tab w:val="left" w:pos="1530"/>
              </w:tabs>
            </w:pPr>
            <w:r w:rsidRPr="00AC6282">
              <w:t>EVALUATION PLAN: Please describe how you plan to evaluate the research project (please keep under 200 words)</w:t>
            </w:r>
            <w:r>
              <w:t>*</w:t>
            </w: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Pr="00AC6282" w:rsidRDefault="0063526E" w:rsidP="0063526E">
            <w:pPr>
              <w:tabs>
                <w:tab w:val="left" w:pos="1530"/>
              </w:tabs>
            </w:pPr>
          </w:p>
        </w:tc>
      </w:tr>
      <w:tr w:rsidR="0063526E" w:rsidRPr="0041332B" w:rsidTr="0063526E">
        <w:trPr>
          <w:gridAfter w:val="1"/>
          <w:wAfter w:w="78" w:type="dxa"/>
          <w:trHeight w:val="24"/>
        </w:trPr>
        <w:tc>
          <w:tcPr>
            <w:tcW w:w="8989" w:type="dxa"/>
            <w:gridSpan w:val="20"/>
          </w:tcPr>
          <w:p w:rsidR="0063526E" w:rsidRDefault="0063526E" w:rsidP="0063526E">
            <w:pPr>
              <w:tabs>
                <w:tab w:val="left" w:pos="1530"/>
              </w:tabs>
            </w:pPr>
            <w:r w:rsidRPr="00AC6282">
              <w:lastRenderedPageBreak/>
              <w:t>Reference List (Optional) Not included in the word count</w:t>
            </w: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Default="0063526E" w:rsidP="0063526E">
            <w:pPr>
              <w:tabs>
                <w:tab w:val="left" w:pos="1530"/>
              </w:tabs>
            </w:pPr>
          </w:p>
          <w:p w:rsidR="0063526E" w:rsidRPr="00AC6282" w:rsidRDefault="0063526E" w:rsidP="0063526E">
            <w:pPr>
              <w:tabs>
                <w:tab w:val="left" w:pos="1530"/>
              </w:tabs>
            </w:pPr>
          </w:p>
        </w:tc>
      </w:tr>
      <w:tr w:rsidR="0063526E" w:rsidRPr="0041332B" w:rsidTr="0063526E">
        <w:trPr>
          <w:gridAfter w:val="1"/>
          <w:wAfter w:w="78" w:type="dxa"/>
          <w:trHeight w:val="24"/>
        </w:trPr>
        <w:tc>
          <w:tcPr>
            <w:tcW w:w="8989" w:type="dxa"/>
            <w:gridSpan w:val="20"/>
          </w:tcPr>
          <w:p w:rsidR="0063526E" w:rsidRDefault="0063526E" w:rsidP="0063526E">
            <w:pPr>
              <w:tabs>
                <w:tab w:val="left" w:pos="1530"/>
              </w:tabs>
            </w:pPr>
            <w:r w:rsidRPr="00AC6282">
              <w:t xml:space="preserve">LINE MANAGER SUPPORT: We will contact your line manager with a copy of your application for their comments and to confirm their support. Please </w:t>
            </w:r>
            <w:r>
              <w:t>provide their details</w:t>
            </w:r>
            <w:r w:rsidRPr="00AC6282">
              <w:t xml:space="preserve"> below</w:t>
            </w:r>
            <w:r>
              <w:t>*</w:t>
            </w:r>
          </w:p>
          <w:p w:rsidR="0063526E" w:rsidRDefault="0063526E" w:rsidP="0063526E">
            <w:pPr>
              <w:tabs>
                <w:tab w:val="left" w:pos="1530"/>
              </w:tabs>
            </w:pPr>
          </w:p>
          <w:p w:rsidR="0063526E" w:rsidRDefault="0063526E" w:rsidP="0063526E">
            <w:pPr>
              <w:tabs>
                <w:tab w:val="left" w:pos="1530"/>
              </w:tabs>
            </w:pPr>
            <w:r>
              <w:t>Name:</w:t>
            </w:r>
          </w:p>
          <w:p w:rsidR="0063526E" w:rsidRDefault="0063526E" w:rsidP="0063526E">
            <w:pPr>
              <w:tabs>
                <w:tab w:val="left" w:pos="1530"/>
              </w:tabs>
            </w:pPr>
            <w:r>
              <w:t>Job Title:</w:t>
            </w:r>
          </w:p>
          <w:p w:rsidR="0063526E" w:rsidRDefault="0063526E" w:rsidP="0063526E">
            <w:pPr>
              <w:tabs>
                <w:tab w:val="left" w:pos="1530"/>
              </w:tabs>
            </w:pPr>
            <w:r>
              <w:t>Email:</w:t>
            </w:r>
          </w:p>
          <w:p w:rsidR="0063526E" w:rsidRPr="00AC6282" w:rsidRDefault="0063526E" w:rsidP="0063526E">
            <w:pPr>
              <w:tabs>
                <w:tab w:val="left" w:pos="1530"/>
              </w:tabs>
            </w:pPr>
          </w:p>
        </w:tc>
      </w:tr>
    </w:tbl>
    <w:p w:rsidR="00F31418" w:rsidRDefault="00F31418" w:rsidP="00F31418"/>
    <w:p w:rsidR="00F31418" w:rsidRDefault="00AC6282" w:rsidP="00F31418">
      <w:r>
        <w:t xml:space="preserve">Please email application to </w:t>
      </w:r>
      <w:hyperlink r:id="rId8" w:history="1">
        <w:r w:rsidRPr="00FF5469">
          <w:rPr>
            <w:rStyle w:val="Hyperlink"/>
          </w:rPr>
          <w:t>LHERI@lincoln.ac.uk</w:t>
        </w:r>
      </w:hyperlink>
      <w:r>
        <w:t xml:space="preserve"> by midnight </w:t>
      </w:r>
      <w:r w:rsidR="00905BF8">
        <w:t>Sunday 30</w:t>
      </w:r>
      <w:r w:rsidR="00905BF8" w:rsidRPr="00905BF8">
        <w:rPr>
          <w:vertAlign w:val="superscript"/>
        </w:rPr>
        <w:t>th</w:t>
      </w:r>
      <w:r w:rsidR="00905BF8">
        <w:t xml:space="preserve"> June 2019.</w:t>
      </w:r>
    </w:p>
    <w:sectPr w:rsidR="00F3141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4C" w:rsidRDefault="00E12D4C" w:rsidP="00E12D4C">
      <w:pPr>
        <w:spacing w:after="0" w:line="240" w:lineRule="auto"/>
      </w:pPr>
      <w:r>
        <w:separator/>
      </w:r>
    </w:p>
  </w:endnote>
  <w:endnote w:type="continuationSeparator" w:id="0">
    <w:p w:rsidR="00E12D4C" w:rsidRDefault="00E12D4C" w:rsidP="00E1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304950"/>
      <w:docPartObj>
        <w:docPartGallery w:val="Page Numbers (Bottom of Page)"/>
        <w:docPartUnique/>
      </w:docPartObj>
    </w:sdtPr>
    <w:sdtEndPr>
      <w:rPr>
        <w:noProof/>
      </w:rPr>
    </w:sdtEndPr>
    <w:sdtContent>
      <w:p w:rsidR="00E12D4C" w:rsidRDefault="00E12D4C">
        <w:pPr>
          <w:pStyle w:val="Footer"/>
          <w:jc w:val="right"/>
        </w:pPr>
        <w:r>
          <w:fldChar w:fldCharType="begin"/>
        </w:r>
        <w:r>
          <w:instrText xml:space="preserve"> PAGE   \* MERGEFORMAT </w:instrText>
        </w:r>
        <w:r>
          <w:fldChar w:fldCharType="separate"/>
        </w:r>
        <w:r w:rsidR="0063526E">
          <w:rPr>
            <w:noProof/>
          </w:rPr>
          <w:t>5</w:t>
        </w:r>
        <w:r>
          <w:rPr>
            <w:noProof/>
          </w:rPr>
          <w:fldChar w:fldCharType="end"/>
        </w:r>
      </w:p>
    </w:sdtContent>
  </w:sdt>
  <w:p w:rsidR="00E12D4C" w:rsidRDefault="00E1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4C" w:rsidRDefault="00E12D4C" w:rsidP="00E12D4C">
      <w:pPr>
        <w:spacing w:after="0" w:line="240" w:lineRule="auto"/>
      </w:pPr>
      <w:r>
        <w:separator/>
      </w:r>
    </w:p>
  </w:footnote>
  <w:footnote w:type="continuationSeparator" w:id="0">
    <w:p w:rsidR="00E12D4C" w:rsidRDefault="00E12D4C" w:rsidP="00E1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4C" w:rsidRPr="00E12D4C" w:rsidRDefault="00E12D4C" w:rsidP="00E12D4C">
    <w:pPr>
      <w:pStyle w:val="Header"/>
      <w:rPr>
        <w:rFonts w:ascii="Arial" w:hAnsi="Arial" w:cs="Arial"/>
        <w:b/>
        <w:sz w:val="24"/>
      </w:rPr>
    </w:pPr>
    <w:r w:rsidRPr="00E12D4C">
      <w:rPr>
        <w:rFonts w:ascii="Arial" w:hAnsi="Arial" w:cs="Arial"/>
        <w:b/>
        <w:noProof/>
        <w:sz w:val="24"/>
        <w:lang w:eastAsia="en-GB"/>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-220980</wp:posOffset>
          </wp:positionV>
          <wp:extent cx="1482090" cy="58166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_greyscal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090" cy="581660"/>
                  </a:xfrm>
                  <a:prstGeom prst="rect">
                    <a:avLst/>
                  </a:prstGeom>
                </pic:spPr>
              </pic:pic>
            </a:graphicData>
          </a:graphic>
          <wp14:sizeRelH relativeFrom="margin">
            <wp14:pctWidth>0</wp14:pctWidth>
          </wp14:sizeRelH>
          <wp14:sizeRelV relativeFrom="margin">
            <wp14:pctHeight>0</wp14:pctHeight>
          </wp14:sizeRelV>
        </wp:anchor>
      </w:drawing>
    </w:r>
    <w:r w:rsidRPr="00E12D4C">
      <w:rPr>
        <w:rFonts w:ascii="Arial" w:hAnsi="Arial" w:cs="Arial"/>
        <w:b/>
        <w:sz w:val="24"/>
      </w:rPr>
      <w:t>Lincoln Highe</w:t>
    </w:r>
    <w:r w:rsidR="005D672D">
      <w:rPr>
        <w:rFonts w:ascii="Arial" w:hAnsi="Arial" w:cs="Arial"/>
        <w:b/>
        <w:sz w:val="24"/>
      </w:rPr>
      <w:t>r Education Research Awards 2019</w:t>
    </w:r>
    <w:r w:rsidRPr="00E12D4C">
      <w:rPr>
        <w:rFonts w:ascii="Arial" w:hAnsi="Arial" w:cs="Arial"/>
        <w:b/>
        <w:sz w:val="24"/>
      </w:rPr>
      <w:t>-</w:t>
    </w:r>
    <w:r w:rsidR="005D672D">
      <w:rPr>
        <w:rFonts w:ascii="Arial" w:hAnsi="Arial" w:cs="Arial"/>
        <w:b/>
        <w:sz w:val="24"/>
      </w:rPr>
      <w:t>20</w:t>
    </w:r>
    <w:r w:rsidRPr="00E12D4C">
      <w:rPr>
        <w:rFonts w:ascii="Arial" w:hAnsi="Arial" w:cs="Arial"/>
        <w:b/>
        <w:sz w:val="24"/>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5182E"/>
    <w:multiLevelType w:val="hybridMultilevel"/>
    <w:tmpl w:val="BC348772"/>
    <w:lvl w:ilvl="0" w:tplc="63EEFFA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18"/>
    <w:rsid w:val="001857D0"/>
    <w:rsid w:val="0041332B"/>
    <w:rsid w:val="005D672D"/>
    <w:rsid w:val="005F4159"/>
    <w:rsid w:val="0063526E"/>
    <w:rsid w:val="00756030"/>
    <w:rsid w:val="00773C60"/>
    <w:rsid w:val="00785001"/>
    <w:rsid w:val="00905BF8"/>
    <w:rsid w:val="009A73CB"/>
    <w:rsid w:val="00A250D5"/>
    <w:rsid w:val="00AC6282"/>
    <w:rsid w:val="00AD3ABE"/>
    <w:rsid w:val="00D2416F"/>
    <w:rsid w:val="00E12D4C"/>
    <w:rsid w:val="00EA29CE"/>
    <w:rsid w:val="00EB74D8"/>
    <w:rsid w:val="00F31418"/>
    <w:rsid w:val="00F5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4292D99-484D-4CEB-9F5E-02008AEB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418"/>
    <w:rPr>
      <w:color w:val="0563C1" w:themeColor="hyperlink"/>
      <w:u w:val="single"/>
    </w:rPr>
  </w:style>
  <w:style w:type="table" w:styleId="TableGrid">
    <w:name w:val="Table Grid"/>
    <w:basedOn w:val="TableNormal"/>
    <w:uiPriority w:val="39"/>
    <w:rsid w:val="00F3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AFA"/>
    <w:pPr>
      <w:ind w:left="720"/>
      <w:contextualSpacing/>
    </w:pPr>
  </w:style>
  <w:style w:type="paragraph" w:styleId="Header">
    <w:name w:val="header"/>
    <w:basedOn w:val="Normal"/>
    <w:link w:val="HeaderChar"/>
    <w:uiPriority w:val="99"/>
    <w:unhideWhenUsed/>
    <w:rsid w:val="00E1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4C"/>
  </w:style>
  <w:style w:type="paragraph" w:styleId="Footer">
    <w:name w:val="footer"/>
    <w:basedOn w:val="Normal"/>
    <w:link w:val="FooterChar"/>
    <w:uiPriority w:val="99"/>
    <w:unhideWhenUsed/>
    <w:rsid w:val="00E1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4C"/>
  </w:style>
  <w:style w:type="paragraph" w:styleId="BalloonText">
    <w:name w:val="Balloon Text"/>
    <w:basedOn w:val="Normal"/>
    <w:link w:val="BalloonTextChar"/>
    <w:uiPriority w:val="99"/>
    <w:semiHidden/>
    <w:unhideWhenUsed/>
    <w:rsid w:val="005D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RI@lincoln.ac.uk" TargetMode="External"/><Relationship Id="rId3" Type="http://schemas.openxmlformats.org/officeDocument/2006/relationships/settings" Target="settings.xml"/><Relationship Id="rId7" Type="http://schemas.openxmlformats.org/officeDocument/2006/relationships/hyperlink" Target="http://heri.blogs.lincoln.ac.uk/he-research-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DB1458D1</Template>
  <TotalTime>12</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Brumhead</dc:creator>
  <cp:keywords/>
  <dc:description/>
  <cp:lastModifiedBy>Alison Brumhead</cp:lastModifiedBy>
  <cp:revision>7</cp:revision>
  <cp:lastPrinted>2018-08-01T09:25:00Z</cp:lastPrinted>
  <dcterms:created xsi:type="dcterms:W3CDTF">2018-08-01T10:09:00Z</dcterms:created>
  <dcterms:modified xsi:type="dcterms:W3CDTF">2019-04-08T18:45:00Z</dcterms:modified>
</cp:coreProperties>
</file>